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928"/>
        <w:gridCol w:w="1172"/>
        <w:gridCol w:w="1680"/>
        <w:gridCol w:w="1972"/>
        <w:gridCol w:w="1288"/>
        <w:gridCol w:w="1288"/>
        <w:gridCol w:w="1440"/>
        <w:gridCol w:w="943"/>
        <w:gridCol w:w="2380"/>
      </w:tblGrid>
      <w:tr w:rsidR="00B1451C" w:rsidTr="00453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97" w:type="dxa"/>
            <w:gridSpan w:val="4"/>
            <w:tcBorders>
              <w:bottom w:val="nil"/>
            </w:tcBorders>
            <w:shd w:val="clear" w:color="auto" w:fill="FFFF00"/>
          </w:tcPr>
          <w:p w:rsidR="00B1451C" w:rsidRDefault="00B1451C">
            <w:pPr>
              <w:pStyle w:val="Header"/>
              <w:rPr>
                <w:rFonts w:ascii="Arial" w:hAnsi="Arial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  <w:highlight w:val="yellow"/>
              </w:rPr>
              <w:t>1. Part Number</w:t>
            </w:r>
          </w:p>
        </w:tc>
        <w:tc>
          <w:tcPr>
            <w:tcW w:w="4548" w:type="dxa"/>
            <w:gridSpan w:val="3"/>
            <w:tcBorders>
              <w:bottom w:val="nil"/>
            </w:tcBorders>
            <w:shd w:val="clear" w:color="auto" w:fill="FFFF00"/>
          </w:tcPr>
          <w:p w:rsidR="00B1451C" w:rsidRDefault="00B1451C">
            <w:pPr>
              <w:pStyle w:val="Head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Part Name</w:t>
            </w:r>
          </w:p>
        </w:tc>
        <w:tc>
          <w:tcPr>
            <w:tcW w:w="2383" w:type="dxa"/>
            <w:gridSpan w:val="2"/>
            <w:tcBorders>
              <w:bottom w:val="nil"/>
            </w:tcBorders>
            <w:shd w:val="clear" w:color="auto" w:fill="00FFFF"/>
          </w:tcPr>
          <w:p w:rsidR="00B1451C" w:rsidRDefault="00B1451C">
            <w:pPr>
              <w:pStyle w:val="Head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3. Serial Number</w:t>
            </w:r>
          </w:p>
        </w:tc>
        <w:tc>
          <w:tcPr>
            <w:tcW w:w="2380" w:type="dxa"/>
            <w:tcBorders>
              <w:bottom w:val="nil"/>
            </w:tcBorders>
          </w:tcPr>
          <w:p w:rsidR="00B1451C" w:rsidRDefault="00B1451C">
            <w:pPr>
              <w:pStyle w:val="Head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FAI</w:t>
            </w:r>
            <w:r w:rsidR="005501C9">
              <w:rPr>
                <w:rFonts w:ascii="Arial" w:hAnsi="Arial"/>
                <w:sz w:val="16"/>
              </w:rPr>
              <w:t>R Number</w:t>
            </w:r>
          </w:p>
        </w:tc>
      </w:tr>
      <w:tr w:rsidR="00B1451C" w:rsidTr="00453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97" w:type="dxa"/>
            <w:gridSpan w:val="4"/>
            <w:tcBorders>
              <w:top w:val="nil"/>
            </w:tcBorders>
            <w:shd w:val="clear" w:color="auto" w:fill="FFFF00"/>
          </w:tcPr>
          <w:p w:rsidR="00B1451C" w:rsidRDefault="00B1451C">
            <w:pPr>
              <w:pStyle w:val="Header"/>
              <w:rPr>
                <w:rFonts w:ascii="Arial" w:hAnsi="Arial"/>
                <w:sz w:val="16"/>
              </w:rPr>
            </w:pPr>
          </w:p>
        </w:tc>
        <w:tc>
          <w:tcPr>
            <w:tcW w:w="4548" w:type="dxa"/>
            <w:gridSpan w:val="3"/>
            <w:tcBorders>
              <w:top w:val="nil"/>
            </w:tcBorders>
            <w:shd w:val="clear" w:color="auto" w:fill="FFFF00"/>
          </w:tcPr>
          <w:p w:rsidR="00B1451C" w:rsidRDefault="00B1451C" w:rsidP="005501C9">
            <w:pPr>
              <w:pStyle w:val="Header"/>
              <w:rPr>
                <w:rFonts w:ascii="Arial" w:hAnsi="Arial"/>
                <w:sz w:val="16"/>
              </w:rPr>
            </w:pPr>
          </w:p>
        </w:tc>
        <w:tc>
          <w:tcPr>
            <w:tcW w:w="2383" w:type="dxa"/>
            <w:gridSpan w:val="2"/>
            <w:tcBorders>
              <w:top w:val="nil"/>
            </w:tcBorders>
            <w:shd w:val="clear" w:color="auto" w:fill="00FFFF"/>
          </w:tcPr>
          <w:p w:rsidR="00B1451C" w:rsidRDefault="00B1451C">
            <w:pPr>
              <w:pStyle w:val="Header"/>
              <w:rPr>
                <w:rFonts w:ascii="Arial" w:hAnsi="Arial"/>
                <w:sz w:val="16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B1451C" w:rsidRDefault="00B1451C">
            <w:pPr>
              <w:pStyle w:val="Header"/>
              <w:rPr>
                <w:rFonts w:ascii="Arial" w:hAnsi="Arial"/>
                <w:sz w:val="16"/>
              </w:rPr>
            </w:pPr>
          </w:p>
        </w:tc>
      </w:tr>
      <w:tr w:rsidR="00B1451C" w:rsidTr="00453D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97" w:type="dxa"/>
            <w:gridSpan w:val="4"/>
          </w:tcPr>
          <w:p w:rsidR="00B1451C" w:rsidRDefault="00B1451C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Characteristic Accountability</w:t>
            </w:r>
          </w:p>
        </w:tc>
        <w:tc>
          <w:tcPr>
            <w:tcW w:w="4548" w:type="dxa"/>
            <w:gridSpan w:val="3"/>
          </w:tcPr>
          <w:p w:rsidR="00B1451C" w:rsidRDefault="00B1451C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Inspection / Test Results</w:t>
            </w:r>
          </w:p>
        </w:tc>
        <w:tc>
          <w:tcPr>
            <w:tcW w:w="4763" w:type="dxa"/>
            <w:gridSpan w:val="3"/>
          </w:tcPr>
          <w:p w:rsidR="00B1451C" w:rsidRDefault="00B1451C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Optional Fields</w:t>
            </w:r>
          </w:p>
        </w:tc>
      </w:tr>
      <w:tr w:rsidR="005501C9" w:rsidTr="005501C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17" w:type="dxa"/>
            <w:shd w:val="clear" w:color="auto" w:fill="FFFF00"/>
          </w:tcPr>
          <w:p w:rsidR="005501C9" w:rsidRDefault="005501C9">
            <w:pPr>
              <w:pStyle w:val="Head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t>5. Char No.</w:t>
            </w:r>
          </w:p>
        </w:tc>
        <w:tc>
          <w:tcPr>
            <w:tcW w:w="928" w:type="dxa"/>
            <w:shd w:val="clear" w:color="auto" w:fill="00FFFF"/>
          </w:tcPr>
          <w:p w:rsidR="005501C9" w:rsidRDefault="005501C9">
            <w:pPr>
              <w:pStyle w:val="Head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6. Reference Location </w:t>
            </w:r>
          </w:p>
        </w:tc>
        <w:tc>
          <w:tcPr>
            <w:tcW w:w="1172" w:type="dxa"/>
            <w:shd w:val="clear" w:color="auto" w:fill="00FFFF"/>
          </w:tcPr>
          <w:p w:rsidR="005501C9" w:rsidRDefault="005501C9">
            <w:pPr>
              <w:pStyle w:val="Head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7. Characteristic Designator</w:t>
            </w:r>
          </w:p>
        </w:tc>
        <w:tc>
          <w:tcPr>
            <w:tcW w:w="1680" w:type="dxa"/>
            <w:shd w:val="clear" w:color="auto" w:fill="FFFF00"/>
          </w:tcPr>
          <w:p w:rsidR="005501C9" w:rsidRDefault="005501C9">
            <w:pPr>
              <w:pStyle w:val="Head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t>8. Requirement</w:t>
            </w:r>
          </w:p>
        </w:tc>
        <w:tc>
          <w:tcPr>
            <w:tcW w:w="1972" w:type="dxa"/>
            <w:shd w:val="clear" w:color="auto" w:fill="FFFF00"/>
          </w:tcPr>
          <w:p w:rsidR="005501C9" w:rsidRDefault="005501C9">
            <w:pPr>
              <w:pStyle w:val="Head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Results</w:t>
            </w:r>
          </w:p>
        </w:tc>
        <w:tc>
          <w:tcPr>
            <w:tcW w:w="1288" w:type="dxa"/>
            <w:shd w:val="clear" w:color="auto" w:fill="00FFFF"/>
          </w:tcPr>
          <w:p w:rsidR="005501C9" w:rsidRDefault="005501C9">
            <w:pPr>
              <w:pStyle w:val="Head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10. Designed / Qualified Tooling</w:t>
            </w:r>
          </w:p>
        </w:tc>
        <w:tc>
          <w:tcPr>
            <w:tcW w:w="1288" w:type="dxa"/>
            <w:shd w:val="clear" w:color="auto" w:fill="00FFFF"/>
          </w:tcPr>
          <w:p w:rsidR="005501C9" w:rsidRDefault="005501C9">
            <w:pPr>
              <w:pStyle w:val="Head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11. Non-Conformance Number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  <w:vAlign w:val="center"/>
          </w:tcPr>
          <w:p w:rsidR="005501C9" w:rsidRDefault="005501C9" w:rsidP="00453D95">
            <w:pPr>
              <w:pStyle w:val="Hea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 Additional Data / Comments</w:t>
            </w:r>
          </w:p>
          <w:p w:rsidR="005501C9" w:rsidRDefault="005501C9">
            <w:pPr>
              <w:pStyle w:val="Header"/>
              <w:rPr>
                <w:rFonts w:ascii="Arial" w:hAnsi="Arial"/>
                <w:sz w:val="16"/>
              </w:rPr>
            </w:pPr>
          </w:p>
        </w:tc>
      </w:tr>
      <w:tr w:rsidR="00453D95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453D95" w:rsidRDefault="00453D95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928" w:type="dxa"/>
            <w:shd w:val="clear" w:color="auto" w:fill="00FFFF"/>
          </w:tcPr>
          <w:p w:rsidR="00453D95" w:rsidRDefault="00453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453D95" w:rsidRDefault="00453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453D95" w:rsidRDefault="00453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72" w:type="dxa"/>
            <w:shd w:val="clear" w:color="auto" w:fill="FFFF00"/>
          </w:tcPr>
          <w:p w:rsidR="00453D95" w:rsidRDefault="00453D95">
            <w:pPr>
              <w:pStyle w:val="Header"/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453D95" w:rsidRDefault="00453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453D95" w:rsidRDefault="00453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453D95" w:rsidRDefault="00453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453D95" w:rsidRDefault="00453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453D95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453D95" w:rsidRPr="001D6013" w:rsidRDefault="00453D95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453D95" w:rsidRPr="001D6013" w:rsidRDefault="00453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453D95" w:rsidRPr="001D6013" w:rsidRDefault="00453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453D95" w:rsidRPr="001D6013" w:rsidRDefault="00453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1D6013" w:rsidRPr="001D6013" w:rsidRDefault="001D601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453D95" w:rsidRPr="001D6013" w:rsidRDefault="00453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453D95" w:rsidRPr="001D6013" w:rsidRDefault="00453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453D95" w:rsidRPr="001D6013" w:rsidRDefault="00453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453D95" w:rsidRPr="001D6013" w:rsidRDefault="00453D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1D6013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1D6013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1D6013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1D6013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1D6013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1D6013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1D6013" w:rsidRDefault="00B026BB" w:rsidP="009D217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1D6013" w:rsidRDefault="00B026BB" w:rsidP="009D217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1D6013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 w:rsidP="00B64C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 w:rsidP="00F2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 w:rsidP="00F2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 w:rsidP="00F575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 w:rsidP="00125F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 w:rsidP="000121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 w:rsidP="006205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 w:rsidP="00606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 w:rsidP="00606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 w:rsidP="004165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 w:rsidP="002216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 w:rsidP="009274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 w:rsidP="009274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B64CB2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B64CB2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shd w:val="clear" w:color="auto" w:fill="FFFF00"/>
            <w:vAlign w:val="center"/>
          </w:tcPr>
          <w:p w:rsidR="00B026BB" w:rsidRPr="00453D95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928" w:type="dxa"/>
            <w:shd w:val="clear" w:color="auto" w:fill="00FFFF"/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172" w:type="dxa"/>
            <w:shd w:val="clear" w:color="auto" w:fill="00FFFF"/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680" w:type="dxa"/>
            <w:shd w:val="clear" w:color="auto" w:fill="FFFF00"/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72" w:type="dxa"/>
            <w:shd w:val="clear" w:color="auto" w:fill="FFFF00"/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88" w:type="dxa"/>
            <w:shd w:val="clear" w:color="auto" w:fill="00FFFF"/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6BB" w:rsidRPr="00453D95" w:rsidRDefault="00B026BB" w:rsidP="00453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00FFFF"/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00FFFF"/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00"/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FFFF00"/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00FFFF"/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00FFFF"/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3323" w:type="dxa"/>
            <w:gridSpan w:val="2"/>
            <w:tcBorders>
              <w:left w:val="nil"/>
              <w:bottom w:val="single" w:sz="4" w:space="0" w:color="auto"/>
            </w:tcBorders>
          </w:tcPr>
          <w:p w:rsidR="00B026BB" w:rsidRPr="00453D95" w:rsidRDefault="00B02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B026BB" w:rsidTr="005501C9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13608" w:type="dxa"/>
            <w:gridSpan w:val="10"/>
            <w:tcBorders>
              <w:bottom w:val="nil"/>
            </w:tcBorders>
            <w:shd w:val="clear" w:color="auto" w:fill="FFFF00"/>
          </w:tcPr>
          <w:p w:rsidR="00B026BB" w:rsidRDefault="00B026BB">
            <w:pPr>
              <w:pStyle w:val="Head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B026BB" w:rsidTr="00453D9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8845" w:type="dxa"/>
            <w:gridSpan w:val="7"/>
            <w:tcBorders>
              <w:top w:val="nil"/>
            </w:tcBorders>
            <w:shd w:val="clear" w:color="auto" w:fill="FFFF00"/>
          </w:tcPr>
          <w:p w:rsidR="00B026BB" w:rsidRDefault="005501C9">
            <w:pPr>
              <w:pStyle w:val="Header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t>12. Signature</w:t>
            </w:r>
          </w:p>
          <w:p w:rsidR="00B026BB" w:rsidRDefault="00B026BB">
            <w:pPr>
              <w:pStyle w:val="Header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t xml:space="preserve"> </w:t>
            </w:r>
            <w:r w:rsidR="005501C9">
              <w:rPr>
                <w:rFonts w:ascii="Arial" w:hAnsi="Arial"/>
                <w:b/>
                <w:sz w:val="16"/>
                <w:highlight w:val="yellow"/>
              </w:rPr>
              <w:t xml:space="preserve">   </w:t>
            </w:r>
            <w:r>
              <w:rPr>
                <w:rFonts w:ascii="Arial" w:hAnsi="Arial"/>
                <w:b/>
                <w:sz w:val="16"/>
                <w:highlight w:val="yellow"/>
              </w:rPr>
              <w:t xml:space="preserve">              </w:t>
            </w:r>
            <w:r w:rsidR="005501C9">
              <w:rPr>
                <w:rFonts w:ascii="Arial" w:hAnsi="Arial"/>
                <w:b/>
                <w:sz w:val="16"/>
                <w:highlight w:val="yellow"/>
              </w:rPr>
              <w:t xml:space="preserve">                   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B026BB" w:rsidRDefault="00B026BB">
            <w:pPr>
              <w:pStyle w:val="Header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t xml:space="preserve">13. Date </w:t>
            </w:r>
          </w:p>
          <w:p w:rsidR="00B026BB" w:rsidRDefault="00B026BB">
            <w:pPr>
              <w:pStyle w:val="Header"/>
              <w:rPr>
                <w:rFonts w:ascii="Arial" w:hAnsi="Arial"/>
                <w:b/>
                <w:sz w:val="16"/>
                <w:highlight w:val="yellow"/>
              </w:rPr>
            </w:pPr>
          </w:p>
        </w:tc>
      </w:tr>
    </w:tbl>
    <w:p w:rsidR="00B1451C" w:rsidRDefault="00B1451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B14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18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4C" w:rsidRDefault="00F9154C">
      <w:r>
        <w:separator/>
      </w:r>
    </w:p>
  </w:endnote>
  <w:endnote w:type="continuationSeparator" w:id="0">
    <w:p w:rsidR="00F9154C" w:rsidRDefault="00F9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75" w:rsidRDefault="00F22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75" w:rsidRDefault="00F225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75" w:rsidRDefault="00F22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4C" w:rsidRDefault="00F9154C">
      <w:r>
        <w:separator/>
      </w:r>
    </w:p>
  </w:footnote>
  <w:footnote w:type="continuationSeparator" w:id="0">
    <w:p w:rsidR="00F9154C" w:rsidRDefault="00F9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75" w:rsidRDefault="00F22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BB" w:rsidRDefault="00F22575">
    <w:pPr>
      <w:pStyle w:val="Head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SAE AS9102 </w:t>
    </w:r>
    <w:r w:rsidR="005501C9">
      <w:rPr>
        <w:rFonts w:ascii="Arial" w:hAnsi="Arial"/>
        <w:b/>
        <w:sz w:val="22"/>
      </w:rPr>
      <w:t>Rev B</w:t>
    </w:r>
    <w:r w:rsidR="00B026BB">
      <w:rPr>
        <w:rFonts w:ascii="Arial" w:hAnsi="Arial"/>
        <w:b/>
        <w:sz w:val="22"/>
      </w:rPr>
      <w:t xml:space="preserve"> First Article Inspection</w:t>
    </w:r>
    <w:r w:rsidR="00B026BB">
      <w:rPr>
        <w:rFonts w:ascii="Arial" w:hAnsi="Arial"/>
        <w:b/>
        <w:sz w:val="22"/>
      </w:rPr>
      <w:tab/>
    </w:r>
    <w:r w:rsidR="00B026BB">
      <w:rPr>
        <w:rFonts w:ascii="Arial" w:hAnsi="Arial"/>
        <w:b/>
        <w:sz w:val="22"/>
      </w:rPr>
      <w:tab/>
    </w:r>
    <w:r w:rsidR="00B026BB">
      <w:rPr>
        <w:rFonts w:ascii="Arial" w:hAnsi="Arial"/>
        <w:b/>
        <w:sz w:val="22"/>
      </w:rPr>
      <w:tab/>
    </w:r>
    <w:r w:rsidR="00B026BB">
      <w:rPr>
        <w:rFonts w:ascii="Arial" w:hAnsi="Arial"/>
        <w:b/>
        <w:sz w:val="22"/>
      </w:rPr>
      <w:tab/>
    </w:r>
    <w:proofErr w:type="gramStart"/>
    <w:r w:rsidR="00B026BB">
      <w:rPr>
        <w:rFonts w:ascii="Arial" w:hAnsi="Arial"/>
        <w:b/>
        <w:sz w:val="22"/>
      </w:rPr>
      <w:t xml:space="preserve">Sheet  </w:t>
    </w:r>
    <w:proofErr w:type="gramEnd"/>
    <w:r w:rsidR="00B026BB">
      <w:rPr>
        <w:rStyle w:val="PageNumber"/>
        <w:rFonts w:ascii="Arial" w:hAnsi="Arial"/>
        <w:b/>
        <w:sz w:val="22"/>
      </w:rPr>
      <w:fldChar w:fldCharType="begin"/>
    </w:r>
    <w:r w:rsidR="00B026BB">
      <w:rPr>
        <w:rStyle w:val="PageNumber"/>
        <w:rFonts w:ascii="Arial" w:hAnsi="Arial"/>
        <w:b/>
        <w:sz w:val="22"/>
      </w:rPr>
      <w:instrText xml:space="preserve"> PAGE </w:instrText>
    </w:r>
    <w:r w:rsidR="00B026BB">
      <w:rPr>
        <w:rStyle w:val="PageNumber"/>
        <w:rFonts w:ascii="Arial" w:hAnsi="Arial"/>
        <w:b/>
        <w:sz w:val="22"/>
      </w:rPr>
      <w:fldChar w:fldCharType="separate"/>
    </w:r>
    <w:r w:rsidR="00B12793">
      <w:rPr>
        <w:rStyle w:val="PageNumber"/>
        <w:rFonts w:ascii="Arial" w:hAnsi="Arial"/>
        <w:b/>
        <w:noProof/>
        <w:sz w:val="22"/>
      </w:rPr>
      <w:t>1</w:t>
    </w:r>
    <w:r w:rsidR="00B026BB">
      <w:rPr>
        <w:rStyle w:val="PageNumber"/>
        <w:rFonts w:ascii="Arial" w:hAnsi="Arial"/>
        <w:b/>
        <w:sz w:val="22"/>
      </w:rPr>
      <w:fldChar w:fldCharType="end"/>
    </w:r>
    <w:r w:rsidR="00B026BB">
      <w:rPr>
        <w:rFonts w:ascii="Arial" w:hAnsi="Arial"/>
        <w:b/>
        <w:sz w:val="22"/>
      </w:rPr>
      <w:t xml:space="preserve">   of  </w:t>
    </w:r>
    <w:r w:rsidR="00B026BB">
      <w:rPr>
        <w:rStyle w:val="PageNumber"/>
        <w:rFonts w:ascii="Arial" w:hAnsi="Arial"/>
        <w:b/>
        <w:sz w:val="22"/>
      </w:rPr>
      <w:t>_</w:t>
    </w:r>
    <w:r w:rsidR="00B026BB">
      <w:rPr>
        <w:rFonts w:ascii="Arial" w:hAnsi="Arial"/>
        <w:b/>
        <w:sz w:val="22"/>
      </w:rPr>
      <w:t xml:space="preserve">   </w:t>
    </w:r>
  </w:p>
  <w:p w:rsidR="00B026BB" w:rsidRDefault="00B026BB">
    <w:pPr>
      <w:pStyle w:val="Head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Form 3: Characteristic Accountability, Verification and Compatibility Evaluation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75" w:rsidRDefault="00F22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3A01"/>
    <w:multiLevelType w:val="singleLevel"/>
    <w:tmpl w:val="FA8EC708"/>
    <w:lvl w:ilvl="0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95"/>
    <w:rsid w:val="00012114"/>
    <w:rsid w:val="000C2250"/>
    <w:rsid w:val="00101853"/>
    <w:rsid w:val="00125FBE"/>
    <w:rsid w:val="001D6013"/>
    <w:rsid w:val="00221616"/>
    <w:rsid w:val="002C6F0F"/>
    <w:rsid w:val="0032019A"/>
    <w:rsid w:val="00345317"/>
    <w:rsid w:val="00364703"/>
    <w:rsid w:val="003F4DCB"/>
    <w:rsid w:val="00400793"/>
    <w:rsid w:val="0041658D"/>
    <w:rsid w:val="00453D95"/>
    <w:rsid w:val="0045772C"/>
    <w:rsid w:val="005207B2"/>
    <w:rsid w:val="00525DF8"/>
    <w:rsid w:val="005501C9"/>
    <w:rsid w:val="005934C6"/>
    <w:rsid w:val="005E6882"/>
    <w:rsid w:val="00606ACA"/>
    <w:rsid w:val="00620594"/>
    <w:rsid w:val="00663DD8"/>
    <w:rsid w:val="00667E3A"/>
    <w:rsid w:val="00673E5F"/>
    <w:rsid w:val="006A1DC2"/>
    <w:rsid w:val="00754FEF"/>
    <w:rsid w:val="007F385D"/>
    <w:rsid w:val="00853B94"/>
    <w:rsid w:val="008945E4"/>
    <w:rsid w:val="009038E3"/>
    <w:rsid w:val="009274D5"/>
    <w:rsid w:val="009601E2"/>
    <w:rsid w:val="009B0787"/>
    <w:rsid w:val="009D217F"/>
    <w:rsid w:val="00A77F76"/>
    <w:rsid w:val="00A81640"/>
    <w:rsid w:val="00A931C2"/>
    <w:rsid w:val="00AC31A0"/>
    <w:rsid w:val="00B026BB"/>
    <w:rsid w:val="00B12793"/>
    <w:rsid w:val="00B1451C"/>
    <w:rsid w:val="00B3612F"/>
    <w:rsid w:val="00B3701B"/>
    <w:rsid w:val="00B60B65"/>
    <w:rsid w:val="00B64CB2"/>
    <w:rsid w:val="00C621DC"/>
    <w:rsid w:val="00F22575"/>
    <w:rsid w:val="00F24430"/>
    <w:rsid w:val="00F57587"/>
    <w:rsid w:val="00F9154C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373996-687F-41C7-B727-1AE168C6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b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d's%20Files\AAQG\AS9102\AS9102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AS9102 Forms</Template>
  <TotalTime>0</TotalTime>
  <Pages>1</Pages>
  <Words>50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Number:</vt:lpstr>
    </vt:vector>
  </TitlesOfParts>
  <Company> 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Number:</dc:title>
  <dc:subject/>
  <dc:creator>Administrator</dc:creator>
  <cp:keywords/>
  <cp:lastModifiedBy>David Drudge</cp:lastModifiedBy>
  <cp:revision>2</cp:revision>
  <cp:lastPrinted>2014-08-20T14:05:00Z</cp:lastPrinted>
  <dcterms:created xsi:type="dcterms:W3CDTF">2016-01-07T08:36:00Z</dcterms:created>
  <dcterms:modified xsi:type="dcterms:W3CDTF">2016-01-07T08:36:00Z</dcterms:modified>
</cp:coreProperties>
</file>